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0E" w:rsidRDefault="005F360E" w:rsidP="00136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F360E" w:rsidRDefault="005F360E" w:rsidP="00136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ИСПОЛНЕНИЮ БЮДЖЕТА УНОШЕВСКОГО СЕЛЬСКОГО </w:t>
      </w:r>
    </w:p>
    <w:p w:rsidR="005F360E" w:rsidRDefault="005F360E" w:rsidP="00136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ГОРДЕЕВСКОГО МУНИЦИПАЛЬНОГО РАЙОНА </w:t>
      </w:r>
    </w:p>
    <w:p w:rsidR="005F360E" w:rsidRDefault="005F360E" w:rsidP="00136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2017 ГОДА</w:t>
      </w:r>
    </w:p>
    <w:p w:rsidR="005F360E" w:rsidRDefault="005F360E" w:rsidP="00F34EC0">
      <w:pPr>
        <w:spacing w:before="240" w:after="240"/>
        <w:rPr>
          <w:rFonts w:ascii="Courier New" w:hAnsi="Courier New"/>
        </w:rPr>
      </w:pPr>
      <w:r>
        <w:rPr>
          <w:color w:val="000000"/>
        </w:rPr>
        <w:t>Доходы Уношевского сельского поселения за 9 месяцев 2017г. исполнены в объеме 1 634 517 рублей 62копейки,</w:t>
      </w:r>
    </w:p>
    <w:p w:rsidR="005F360E" w:rsidRDefault="005F360E" w:rsidP="00F34EC0">
      <w:pPr>
        <w:spacing w:before="240" w:after="240"/>
        <w:rPr>
          <w:rFonts w:ascii="Courier New" w:hAnsi="Courier New"/>
        </w:rPr>
      </w:pPr>
      <w:r>
        <w:rPr>
          <w:color w:val="000000"/>
        </w:rPr>
        <w:t>что составило 87,55% к годовому плану.</w:t>
      </w:r>
    </w:p>
    <w:p w:rsidR="005F360E" w:rsidRDefault="005F360E" w:rsidP="00F34EC0">
      <w:pPr>
        <w:spacing w:before="240" w:after="240"/>
        <w:rPr>
          <w:rFonts w:ascii="Courier New" w:hAnsi="Courier New"/>
        </w:rPr>
      </w:pPr>
      <w:r>
        <w:rPr>
          <w:color w:val="000000"/>
        </w:rPr>
        <w:t>Информация о поступлении доходов бюджета поселения представлена в таблице 1.</w:t>
      </w:r>
    </w:p>
    <w:p w:rsidR="005F360E" w:rsidRDefault="005F360E" w:rsidP="00F34EC0">
      <w:pPr>
        <w:spacing w:before="240" w:after="240"/>
        <w:rPr>
          <w:rFonts w:ascii="Courier New" w:hAnsi="Courier New"/>
        </w:rPr>
      </w:pPr>
      <w:r>
        <w:rPr>
          <w:color w:val="000000"/>
        </w:rPr>
        <w:t xml:space="preserve">Таблица1. Исполнение доходов бюджета поселения </w:t>
      </w:r>
    </w:p>
    <w:tbl>
      <w:tblPr>
        <w:tblW w:w="9000" w:type="dxa"/>
        <w:tblCellMar>
          <w:left w:w="0" w:type="dxa"/>
          <w:right w:w="0" w:type="dxa"/>
        </w:tblCellMar>
        <w:tblLook w:val="0000"/>
      </w:tblPr>
      <w:tblGrid>
        <w:gridCol w:w="1973"/>
        <w:gridCol w:w="1160"/>
        <w:gridCol w:w="1892"/>
        <w:gridCol w:w="1717"/>
        <w:gridCol w:w="1369"/>
        <w:gridCol w:w="889"/>
      </w:tblGrid>
      <w:tr w:rsidR="005F360E" w:rsidTr="002D64EC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Наименование</w:t>
            </w:r>
          </w:p>
          <w:p w:rsidR="005F360E" w:rsidRDefault="005F360E" w:rsidP="002D64EC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5F360E" w:rsidRDefault="005F360E" w:rsidP="002D64EC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за 2016 год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Уточненные назначения</w:t>
            </w:r>
          </w:p>
          <w:p w:rsidR="005F360E" w:rsidRDefault="005F360E" w:rsidP="002D64EC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за 2017 год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Кассовое исполнение</w:t>
            </w:r>
          </w:p>
          <w:p w:rsidR="005F360E" w:rsidRDefault="005F360E" w:rsidP="002D64EC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за 2017 год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Процент выполнения</w:t>
            </w:r>
          </w:p>
          <w:p w:rsidR="005F360E" w:rsidRDefault="005F360E" w:rsidP="002D64EC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плана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Темп</w:t>
            </w:r>
          </w:p>
          <w:p w:rsidR="005F360E" w:rsidRDefault="005F360E" w:rsidP="002D64EC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роста</w:t>
            </w:r>
          </w:p>
        </w:tc>
      </w:tr>
      <w:tr w:rsidR="005F360E" w:rsidTr="002D64EC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rPr>
                <w:rFonts w:ascii="Courier New" w:hAnsi="Courier New"/>
              </w:rPr>
            </w:pPr>
            <w:r>
              <w:rPr>
                <w:color w:val="000000"/>
              </w:rPr>
              <w:t>Собсвенные доходы вт.ч.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370084,54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536 600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  <w:sz w:val="24"/>
              </w:rPr>
              <w:t>429821,87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  <w:sz w:val="24"/>
              </w:rPr>
              <w:t>80,1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117,3</w:t>
            </w:r>
          </w:p>
        </w:tc>
      </w:tr>
      <w:tr w:rsidR="005F360E" w:rsidTr="002D64EC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-неналоговые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348104,58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498 000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395588,23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79,4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rPr>
                <w:rFonts w:ascii="Courier New" w:hAnsi="Courier New"/>
              </w:rPr>
            </w:pPr>
            <w:r>
              <w:rPr>
                <w:color w:val="000000"/>
                <w:sz w:val="24"/>
              </w:rPr>
              <w:t>114</w:t>
            </w:r>
          </w:p>
        </w:tc>
      </w:tr>
      <w:tr w:rsidR="005F360E" w:rsidTr="002D64EC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rPr>
                <w:rFonts w:ascii="Courier New" w:hAnsi="Courier New"/>
              </w:rPr>
            </w:pPr>
            <w:r>
              <w:rPr>
                <w:color w:val="000000"/>
                <w:sz w:val="24"/>
              </w:rPr>
              <w:t>-налоговые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  <w:sz w:val="24"/>
              </w:rPr>
              <w:t>21979,96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38 600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  <w:sz w:val="24"/>
              </w:rPr>
              <w:t>34233,64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  <w:sz w:val="24"/>
              </w:rPr>
              <w:t>88,7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rPr>
                <w:rFonts w:ascii="Courier New" w:hAnsi="Courier New"/>
              </w:rPr>
            </w:pPr>
            <w:r>
              <w:rPr>
                <w:color w:val="000000"/>
                <w:sz w:val="24"/>
              </w:rPr>
              <w:t>162,8</w:t>
            </w:r>
          </w:p>
        </w:tc>
      </w:tr>
      <w:tr w:rsidR="005F360E" w:rsidTr="002D64EC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 xml:space="preserve">Безвозмездные </w:t>
            </w:r>
          </w:p>
          <w:p w:rsidR="005F360E" w:rsidRDefault="005F360E" w:rsidP="002D64EC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поступления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rPr>
                <w:rFonts w:ascii="Courier New" w:hAnsi="Courier New"/>
              </w:rPr>
            </w:pPr>
            <w:r>
              <w:rPr>
                <w:color w:val="000000"/>
                <w:sz w:val="24"/>
              </w:rPr>
              <w:t>996001,75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1 330 257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1204695,75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  <w:sz w:val="24"/>
              </w:rPr>
              <w:t>90,6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rPr>
                <w:rFonts w:ascii="Courier New" w:hAnsi="Courier New"/>
              </w:rPr>
            </w:pPr>
            <w:r>
              <w:rPr>
                <w:color w:val="000000"/>
              </w:rPr>
              <w:t>121,6</w:t>
            </w:r>
          </w:p>
        </w:tc>
      </w:tr>
      <w:tr w:rsidR="005F360E" w:rsidTr="002D64EC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rPr>
                <w:rFonts w:ascii="Courier New" w:hAnsi="Courier New"/>
              </w:rPr>
            </w:pPr>
            <w:r>
              <w:rPr>
                <w:color w:val="000000"/>
              </w:rPr>
              <w:t>-дотации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950713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1 271 000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1160253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rPr>
                <w:rFonts w:ascii="Courier New" w:hAnsi="Courier New"/>
              </w:rPr>
            </w:pPr>
            <w:r>
              <w:rPr>
                <w:color w:val="000000"/>
                <w:sz w:val="24"/>
              </w:rPr>
              <w:t>123,6</w:t>
            </w:r>
          </w:p>
        </w:tc>
      </w:tr>
      <w:tr w:rsidR="005F360E" w:rsidTr="002D64EC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rPr>
                <w:rFonts w:ascii="Courier New" w:hAnsi="Courier New"/>
              </w:rPr>
            </w:pPr>
            <w:r>
              <w:rPr>
                <w:color w:val="000000"/>
              </w:rPr>
              <w:t>-субвенции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  <w:sz w:val="24"/>
              </w:rPr>
              <w:t>45288,75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59 257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44442,75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  <w:sz w:val="24"/>
              </w:rPr>
              <w:t>75,0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rPr>
                <w:rFonts w:ascii="Courier New" w:hAnsi="Courier New"/>
              </w:rPr>
            </w:pPr>
            <w:r>
              <w:rPr>
                <w:color w:val="000000"/>
                <w:sz w:val="24"/>
              </w:rPr>
              <w:t>87,4</w:t>
            </w:r>
          </w:p>
        </w:tc>
      </w:tr>
      <w:tr w:rsidR="005F360E" w:rsidTr="002D64EC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rPr>
                <w:rFonts w:ascii="Courier New" w:hAnsi="Courier New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  <w:sz w:val="24"/>
              </w:rPr>
              <w:t>1374035,39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1 866 857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1634517,62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  <w:sz w:val="24"/>
              </w:rPr>
              <w:t>87,55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60E" w:rsidRDefault="005F360E" w:rsidP="002D64EC">
            <w:pPr>
              <w:rPr>
                <w:rFonts w:ascii="Courier New" w:hAnsi="Courier New"/>
              </w:rPr>
            </w:pPr>
            <w:r>
              <w:rPr>
                <w:color w:val="000000"/>
              </w:rPr>
              <w:t>120,5</w:t>
            </w:r>
          </w:p>
        </w:tc>
      </w:tr>
    </w:tbl>
    <w:p w:rsidR="005F360E" w:rsidRDefault="005F360E" w:rsidP="00F34EC0">
      <w:pPr>
        <w:spacing w:before="240" w:after="240"/>
        <w:rPr>
          <w:rFonts w:ascii="Courier New" w:hAnsi="Courier New"/>
        </w:rPr>
      </w:pPr>
      <w:r>
        <w:rPr>
          <w:b/>
          <w:color w:val="000000"/>
        </w:rPr>
        <w:t xml:space="preserve">Собственные доходы </w:t>
      </w:r>
      <w:r>
        <w:rPr>
          <w:color w:val="000000"/>
        </w:rPr>
        <w:t>Уношевского сельского поселения исполнены в объеме 429821рубль 87копеек,</w:t>
      </w:r>
    </w:p>
    <w:p w:rsidR="005F360E" w:rsidRDefault="005F360E" w:rsidP="00F34EC0">
      <w:pPr>
        <w:spacing w:before="240" w:after="240"/>
        <w:rPr>
          <w:rFonts w:ascii="Courier New" w:hAnsi="Courier New"/>
        </w:rPr>
      </w:pPr>
      <w:r>
        <w:rPr>
          <w:color w:val="000000"/>
        </w:rPr>
        <w:t>что составляет 88,7 процентов к годовому плану и темп роста составляет 162,8процентов. В том числе</w:t>
      </w:r>
    </w:p>
    <w:p w:rsidR="005F360E" w:rsidRDefault="005F360E" w:rsidP="00F34EC0">
      <w:pPr>
        <w:spacing w:before="240" w:after="240"/>
        <w:rPr>
          <w:rFonts w:ascii="Courier New" w:hAnsi="Courier New"/>
        </w:rPr>
      </w:pPr>
      <w:r>
        <w:rPr>
          <w:color w:val="000000"/>
        </w:rPr>
        <w:t>-неналоговых доходов поступило в размере 395588рублей 23копейки,что составляет88,7процента к плану</w:t>
      </w:r>
    </w:p>
    <w:p w:rsidR="005F360E" w:rsidRDefault="005F360E" w:rsidP="00F34EC0">
      <w:pPr>
        <w:spacing w:before="240" w:after="240"/>
        <w:rPr>
          <w:rFonts w:ascii="Courier New" w:hAnsi="Courier New"/>
        </w:rPr>
      </w:pPr>
      <w:r>
        <w:rPr>
          <w:color w:val="000000"/>
        </w:rPr>
        <w:t>-налоговых доходов 34233 рубля 64 копеек, что составляет 88,7процентов к плану.</w:t>
      </w:r>
    </w:p>
    <w:p w:rsidR="005F360E" w:rsidRDefault="005F360E" w:rsidP="00F34EC0">
      <w:pPr>
        <w:spacing w:before="240" w:after="240"/>
        <w:rPr>
          <w:rFonts w:ascii="Courier New" w:hAnsi="Courier New"/>
        </w:rPr>
      </w:pPr>
      <w:r>
        <w:rPr>
          <w:b/>
          <w:color w:val="000000"/>
        </w:rPr>
        <w:t xml:space="preserve">Безвозмездные поступления </w:t>
      </w:r>
      <w:r>
        <w:rPr>
          <w:color w:val="000000"/>
        </w:rPr>
        <w:t>Уношевского сельского поселения исполнены в объеме1204695рубля 75копеек.</w:t>
      </w:r>
    </w:p>
    <w:p w:rsidR="005F360E" w:rsidRDefault="005F360E" w:rsidP="00F34EC0">
      <w:pPr>
        <w:spacing w:before="240" w:after="240"/>
        <w:rPr>
          <w:rFonts w:ascii="Courier New" w:hAnsi="Courier New"/>
        </w:rPr>
      </w:pPr>
      <w:r>
        <w:rPr>
          <w:color w:val="000000"/>
        </w:rPr>
        <w:t xml:space="preserve">В том числе </w:t>
      </w:r>
    </w:p>
    <w:p w:rsidR="005F360E" w:rsidRDefault="005F360E" w:rsidP="00F34EC0">
      <w:pPr>
        <w:spacing w:before="240" w:after="240"/>
        <w:rPr>
          <w:rFonts w:ascii="Courier New" w:hAnsi="Courier New"/>
        </w:rPr>
      </w:pPr>
      <w:r>
        <w:rPr>
          <w:color w:val="000000"/>
        </w:rPr>
        <w:t>- дотации 1160253рубля ,что составляет 91,3процентов к плану.</w:t>
      </w:r>
    </w:p>
    <w:p w:rsidR="005F360E" w:rsidRDefault="005F360E" w:rsidP="00F34EC0">
      <w:pPr>
        <w:spacing w:before="240" w:after="240"/>
        <w:rPr>
          <w:rFonts w:ascii="Courier New" w:hAnsi="Courier New"/>
        </w:rPr>
      </w:pPr>
      <w:r>
        <w:rPr>
          <w:color w:val="000000"/>
        </w:rPr>
        <w:t>-субвенции 44442рублей 75 копеек , что составляет 75 процентов к плану.</w:t>
      </w:r>
    </w:p>
    <w:p w:rsidR="005F360E" w:rsidRDefault="005F360E" w:rsidP="00F34EC0">
      <w:pPr>
        <w:spacing w:before="240" w:after="240"/>
        <w:rPr>
          <w:color w:val="000000"/>
        </w:rPr>
      </w:pPr>
      <w:r>
        <w:rPr>
          <w:color w:val="000000"/>
        </w:rPr>
        <w:t xml:space="preserve">Бюджет поселения по расходам за 9 месяцев 2017 год исполнен в объеме1 636 646 рублей 34 копейки, что  </w:t>
      </w:r>
    </w:p>
    <w:p w:rsidR="005F360E" w:rsidRDefault="005F360E" w:rsidP="00F34EC0">
      <w:pPr>
        <w:spacing w:before="240" w:after="240"/>
        <w:rPr>
          <w:rFonts w:ascii="Courier New" w:hAnsi="Courier New"/>
        </w:rPr>
      </w:pPr>
      <w:r>
        <w:rPr>
          <w:color w:val="000000"/>
        </w:rPr>
        <w:t xml:space="preserve">составила 87,7процента к </w:t>
      </w:r>
    </w:p>
    <w:p w:rsidR="005F360E" w:rsidRDefault="005F360E" w:rsidP="00F34EC0">
      <w:pPr>
        <w:spacing w:before="240" w:after="240"/>
        <w:rPr>
          <w:rFonts w:ascii="Courier New" w:hAnsi="Courier New"/>
        </w:rPr>
      </w:pPr>
      <w:r>
        <w:rPr>
          <w:color w:val="000000"/>
        </w:rPr>
        <w:t>показателям уточненной бюджетной росписи на 2017 год.</w:t>
      </w:r>
    </w:p>
    <w:p w:rsidR="005F360E" w:rsidRDefault="005F360E" w:rsidP="00F34EC0">
      <w:pPr>
        <w:spacing w:before="240" w:after="240"/>
        <w:rPr>
          <w:rFonts w:ascii="Courier New" w:hAnsi="Courier New"/>
        </w:rPr>
      </w:pPr>
      <w:r>
        <w:rPr>
          <w:color w:val="000000"/>
        </w:rPr>
        <w:t>Расходы на центральный аппарат составили 928 725рублей 60 копеек, что составило 84,7процентов к</w:t>
      </w:r>
    </w:p>
    <w:p w:rsidR="005F360E" w:rsidRDefault="005F360E" w:rsidP="00F34EC0">
      <w:pPr>
        <w:spacing w:before="240" w:after="240"/>
        <w:rPr>
          <w:rFonts w:ascii="Courier New" w:hAnsi="Courier New"/>
        </w:rPr>
      </w:pPr>
      <w:r>
        <w:rPr>
          <w:color w:val="000000"/>
        </w:rPr>
        <w:t xml:space="preserve">показателям уточненной бюджетной росписи </w:t>
      </w:r>
    </w:p>
    <w:p w:rsidR="005F360E" w:rsidRDefault="005F360E" w:rsidP="00F34EC0">
      <w:pPr>
        <w:spacing w:before="240" w:after="240"/>
        <w:rPr>
          <w:rFonts w:ascii="Courier New" w:hAnsi="Courier New"/>
        </w:rPr>
      </w:pPr>
      <w:r>
        <w:rPr>
          <w:color w:val="000000"/>
        </w:rPr>
        <w:t>на 2017 год.</w:t>
      </w:r>
    </w:p>
    <w:p w:rsidR="005F360E" w:rsidRDefault="005F360E" w:rsidP="00F34EC0">
      <w:pPr>
        <w:spacing w:before="240" w:after="240"/>
        <w:rPr>
          <w:rFonts w:ascii="Courier New" w:hAnsi="Courier New"/>
        </w:rPr>
      </w:pPr>
      <w:r>
        <w:rPr>
          <w:color w:val="000000"/>
        </w:rPr>
        <w:t>Расходы на благоустройство составили 699 520рублей 74 копейки или 93,5 процента к показателям</w:t>
      </w:r>
    </w:p>
    <w:p w:rsidR="005F360E" w:rsidRDefault="005F360E" w:rsidP="00F34EC0">
      <w:pPr>
        <w:spacing w:before="240" w:after="240"/>
        <w:rPr>
          <w:rFonts w:ascii="Courier New" w:hAnsi="Courier New"/>
        </w:rPr>
      </w:pPr>
      <w:r>
        <w:rPr>
          <w:color w:val="000000"/>
        </w:rPr>
        <w:t>уточненной бюджетной росписи на 2017 год.</w:t>
      </w:r>
    </w:p>
    <w:p w:rsidR="005F360E" w:rsidRDefault="005F360E" w:rsidP="00F34EC0">
      <w:pPr>
        <w:spacing w:before="240" w:after="240"/>
        <w:rPr>
          <w:rFonts w:ascii="Courier New" w:hAnsi="Courier New"/>
        </w:rPr>
      </w:pPr>
      <w:r>
        <w:rPr>
          <w:color w:val="000000"/>
        </w:rPr>
        <w:t>Кредиторской задолженности на 01.10.2017года нет.</w:t>
      </w:r>
    </w:p>
    <w:tbl>
      <w:tblPr>
        <w:tblW w:w="9380" w:type="dxa"/>
        <w:tblInd w:w="96" w:type="dxa"/>
        <w:tblCellMar>
          <w:left w:w="0" w:type="dxa"/>
          <w:right w:w="0" w:type="dxa"/>
        </w:tblCellMar>
        <w:tblLook w:val="0000"/>
      </w:tblPr>
      <w:tblGrid>
        <w:gridCol w:w="3570"/>
        <w:gridCol w:w="2040"/>
        <w:gridCol w:w="3770"/>
      </w:tblGrid>
      <w:tr w:rsidR="005F360E" w:rsidTr="002D64EC">
        <w:tc>
          <w:tcPr>
            <w:tcW w:w="3570" w:type="dxa"/>
            <w:vAlign w:val="center"/>
          </w:tcPr>
          <w:p w:rsidR="005F360E" w:rsidRDefault="005F360E" w:rsidP="002D64EC">
            <w:r>
              <w:t>Руководитель</w:t>
            </w:r>
          </w:p>
        </w:tc>
        <w:tc>
          <w:tcPr>
            <w:tcW w:w="2040" w:type="dxa"/>
            <w:vAlign w:val="center"/>
          </w:tcPr>
          <w:p w:rsidR="005F360E" w:rsidRDefault="005F360E" w:rsidP="002D64EC">
            <w:pPr>
              <w:jc w:val="center"/>
            </w:pPr>
            <w:r>
              <w:t>________________</w:t>
            </w:r>
          </w:p>
        </w:tc>
        <w:tc>
          <w:tcPr>
            <w:tcW w:w="0" w:type="auto"/>
            <w:vAlign w:val="center"/>
          </w:tcPr>
          <w:p w:rsidR="005F360E" w:rsidRDefault="005F360E" w:rsidP="002D64EC">
            <w:pPr>
              <w:jc w:val="center"/>
            </w:pPr>
            <w:r>
              <w:t>Л.Г.Тимошенко</w:t>
            </w:r>
          </w:p>
        </w:tc>
      </w:tr>
      <w:tr w:rsidR="005F360E" w:rsidTr="002D64EC">
        <w:trPr>
          <w:trHeight w:val="28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60E" w:rsidRDefault="005F360E" w:rsidP="002D64EC">
            <w:pPr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5F360E" w:rsidRDefault="005F360E" w:rsidP="002D64EC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vAlign w:val="center"/>
          </w:tcPr>
          <w:p w:rsidR="005F360E" w:rsidRDefault="005F360E" w:rsidP="002D64EC">
            <w:pPr>
              <w:jc w:val="center"/>
            </w:pPr>
            <w:r>
              <w:t>(расшифровка подписи)</w:t>
            </w:r>
          </w:p>
        </w:tc>
      </w:tr>
      <w:tr w:rsidR="005F360E" w:rsidTr="002D64EC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360E" w:rsidRDefault="005F360E" w:rsidP="002D64EC">
            <w:pPr>
              <w:rPr>
                <w:sz w:val="24"/>
              </w:rPr>
            </w:pPr>
          </w:p>
        </w:tc>
      </w:tr>
    </w:tbl>
    <w:p w:rsidR="005F360E" w:rsidRDefault="005F360E">
      <w:pPr>
        <w:spacing w:before="240" w:after="240"/>
        <w:rPr>
          <w:color w:val="000000"/>
        </w:rPr>
      </w:pPr>
    </w:p>
    <w:sectPr w:rsidR="005F360E" w:rsidSect="006929B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9B4"/>
    <w:rsid w:val="00035FF2"/>
    <w:rsid w:val="00136817"/>
    <w:rsid w:val="001B64AB"/>
    <w:rsid w:val="002C50FF"/>
    <w:rsid w:val="002C78E1"/>
    <w:rsid w:val="002D64EC"/>
    <w:rsid w:val="005F360E"/>
    <w:rsid w:val="006929B4"/>
    <w:rsid w:val="0073203F"/>
    <w:rsid w:val="00833C39"/>
    <w:rsid w:val="00834190"/>
    <w:rsid w:val="009242F1"/>
    <w:rsid w:val="00BA73FC"/>
    <w:rsid w:val="00CE5EAE"/>
    <w:rsid w:val="00E953A4"/>
    <w:rsid w:val="00EB4B55"/>
    <w:rsid w:val="00F34EC0"/>
    <w:rsid w:val="00F44BFE"/>
    <w:rsid w:val="00FE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F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6929B4"/>
    <w:rPr>
      <w:rFonts w:cs="Times New Roman"/>
    </w:rPr>
  </w:style>
  <w:style w:type="character" w:styleId="Hyperlink">
    <w:name w:val="Hyperlink"/>
    <w:basedOn w:val="DefaultParagraphFont"/>
    <w:uiPriority w:val="99"/>
    <w:rsid w:val="006929B4"/>
    <w:rPr>
      <w:rFonts w:cs="Times New Roman"/>
      <w:color w:val="0000FF"/>
      <w:u w:val="single"/>
    </w:rPr>
  </w:style>
  <w:style w:type="table" w:styleId="TableSimple1">
    <w:name w:val="Table Simple 1"/>
    <w:basedOn w:val="TableNormal"/>
    <w:uiPriority w:val="99"/>
    <w:rsid w:val="006929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E5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2F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322</Words>
  <Characters>1836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User-PC\User</dc:creator>
  <cp:keywords/>
  <dc:description/>
  <cp:lastModifiedBy>User</cp:lastModifiedBy>
  <cp:revision>6</cp:revision>
  <cp:lastPrinted>2017-10-23T13:21:00Z</cp:lastPrinted>
  <dcterms:created xsi:type="dcterms:W3CDTF">2017-07-03T13:48:00Z</dcterms:created>
  <dcterms:modified xsi:type="dcterms:W3CDTF">2017-10-23T13:22:00Z</dcterms:modified>
</cp:coreProperties>
</file>