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Уношевской сельской администрации Гордеевского района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администрации Гордеевского района за период с 01 января 2014 года по 31 декабря 2014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662"/>
      </w:tblGrid>
      <w:tr w:rsidR="00B6746B" w:rsidTr="00671E0F">
        <w:tc>
          <w:tcPr>
            <w:tcW w:w="648" w:type="dxa"/>
            <w:vMerge w:val="restart"/>
          </w:tcPr>
          <w:p w:rsidR="00B6746B" w:rsidRPr="00CE196F" w:rsidRDefault="00B6746B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№ п/п</w:t>
            </w:r>
          </w:p>
        </w:tc>
        <w:tc>
          <w:tcPr>
            <w:tcW w:w="1980" w:type="dxa"/>
            <w:vMerge w:val="restart"/>
          </w:tcPr>
          <w:p w:rsidR="00B6746B" w:rsidRPr="00CE196F" w:rsidRDefault="00B6746B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B6746B" w:rsidRPr="00CE196F" w:rsidRDefault="00B6746B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Декларированный</w:t>
            </w:r>
          </w:p>
          <w:p w:rsidR="00B6746B" w:rsidRPr="00CE196F" w:rsidRDefault="00B6746B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доход за 201</w:t>
            </w:r>
            <w:r>
              <w:rPr>
                <w:sz w:val="28"/>
                <w:szCs w:val="28"/>
              </w:rPr>
              <w:t>4</w:t>
            </w:r>
            <w:r w:rsidRPr="00CE196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B6746B" w:rsidRPr="00CE196F" w:rsidRDefault="00B6746B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B6746B" w:rsidRPr="00CE196F" w:rsidRDefault="00B6746B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B6746B" w:rsidTr="00671E0F">
        <w:tc>
          <w:tcPr>
            <w:tcW w:w="648" w:type="dxa"/>
            <w:vMerge/>
            <w:vAlign w:val="center"/>
          </w:tcPr>
          <w:p w:rsidR="00B6746B" w:rsidRPr="00CE196F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6746B" w:rsidRPr="00CE196F" w:rsidRDefault="00B674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B6746B" w:rsidRPr="00CE196F" w:rsidRDefault="00B674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 недвижи-мости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Страна располо-жения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Транспорт-ные средства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Страна расположе-ния</w:t>
            </w:r>
          </w:p>
        </w:tc>
      </w:tr>
      <w:tr w:rsidR="00B6746B" w:rsidTr="00671E0F">
        <w:tc>
          <w:tcPr>
            <w:tcW w:w="648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Глава Уношевской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470920,54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автомобильХюндай Солярис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746B" w:rsidTr="00671E0F">
        <w:trPr>
          <w:trHeight w:val="1278"/>
        </w:trPr>
        <w:tc>
          <w:tcPr>
            <w:tcW w:w="648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Ведущий специалист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Крутько Галина Александровна</w:t>
            </w:r>
          </w:p>
        </w:tc>
        <w:tc>
          <w:tcPr>
            <w:tcW w:w="162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276024,44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автомобильЛада Гранта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33,3</w:t>
            </w: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6746B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50000,00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1406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vMerge w:val="restart"/>
          </w:tcPr>
          <w:p w:rsidR="00B6746B" w:rsidRDefault="00B6746B" w:rsidP="00671E0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746B" w:rsidTr="00671E0F">
        <w:trPr>
          <w:trHeight w:val="551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/>
            <w:vAlign w:val="center"/>
          </w:tcPr>
          <w:p w:rsidR="00B6746B" w:rsidRDefault="00B6746B"/>
        </w:tc>
        <w:tc>
          <w:tcPr>
            <w:tcW w:w="1620" w:type="dxa"/>
            <w:vMerge/>
            <w:vAlign w:val="center"/>
          </w:tcPr>
          <w:p w:rsidR="00B6746B" w:rsidRDefault="00B6746B"/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91,1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vMerge/>
            <w:vAlign w:val="center"/>
          </w:tcPr>
          <w:p w:rsidR="00B6746B" w:rsidRDefault="00B6746B"/>
        </w:tc>
        <w:tc>
          <w:tcPr>
            <w:tcW w:w="1661" w:type="dxa"/>
            <w:vMerge/>
            <w:vAlign w:val="center"/>
          </w:tcPr>
          <w:p w:rsidR="00B6746B" w:rsidRDefault="00B6746B"/>
        </w:tc>
        <w:tc>
          <w:tcPr>
            <w:tcW w:w="1661" w:type="dxa"/>
            <w:vMerge/>
            <w:vAlign w:val="center"/>
          </w:tcPr>
          <w:p w:rsidR="00B6746B" w:rsidRDefault="00B6746B"/>
        </w:tc>
        <w:tc>
          <w:tcPr>
            <w:tcW w:w="1662" w:type="dxa"/>
            <w:vMerge/>
            <w:vAlign w:val="center"/>
          </w:tcPr>
          <w:p w:rsidR="00B6746B" w:rsidRDefault="00B6746B"/>
        </w:tc>
      </w:tr>
      <w:tr w:rsidR="00B6746B" w:rsidTr="00671E0F">
        <w:trPr>
          <w:trHeight w:val="690"/>
        </w:trPr>
        <w:tc>
          <w:tcPr>
            <w:tcW w:w="648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Ведущий специалист по финансам,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налогам и бух.учету Кормильцева Татьяна Ивановна</w:t>
            </w:r>
          </w:p>
        </w:tc>
        <w:tc>
          <w:tcPr>
            <w:tcW w:w="162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178556,5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приусадеб-ный 1/4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B6746B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/>
            <w:vAlign w:val="center"/>
          </w:tcPr>
          <w:p w:rsidR="00B6746B" w:rsidRDefault="00B6746B"/>
        </w:tc>
        <w:tc>
          <w:tcPr>
            <w:tcW w:w="1620" w:type="dxa"/>
            <w:vMerge/>
            <w:vAlign w:val="center"/>
          </w:tcPr>
          <w:p w:rsidR="00B6746B" w:rsidRDefault="00B6746B"/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B6746B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супруг 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251781,90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приусадеб-ный 1/4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ХАНДЕ ЛАНТРА</w:t>
            </w:r>
          </w:p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B6746B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/>
            <w:vAlign w:val="center"/>
          </w:tcPr>
          <w:p w:rsidR="00B6746B" w:rsidRDefault="00B6746B"/>
        </w:tc>
        <w:tc>
          <w:tcPr>
            <w:tcW w:w="1620" w:type="dxa"/>
            <w:vMerge/>
            <w:vAlign w:val="center"/>
          </w:tcPr>
          <w:p w:rsidR="00B6746B" w:rsidRDefault="00B6746B"/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B6746B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1620" w:type="dxa"/>
            <w:vMerge w:val="restart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17300,02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 приусадеб-ный 1/4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</w:tr>
      <w:tr w:rsidR="00B6746B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B6746B" w:rsidRDefault="00B6746B"/>
        </w:tc>
        <w:tc>
          <w:tcPr>
            <w:tcW w:w="1980" w:type="dxa"/>
            <w:vMerge/>
            <w:vAlign w:val="center"/>
          </w:tcPr>
          <w:p w:rsidR="00B6746B" w:rsidRDefault="00B6746B"/>
        </w:tc>
        <w:tc>
          <w:tcPr>
            <w:tcW w:w="1620" w:type="dxa"/>
            <w:vMerge/>
            <w:vAlign w:val="center"/>
          </w:tcPr>
          <w:p w:rsidR="00B6746B" w:rsidRDefault="00B6746B"/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2" w:type="dxa"/>
          </w:tcPr>
          <w:p w:rsidR="00B6746B" w:rsidRDefault="00B6746B" w:rsidP="00CE196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6746B" w:rsidRDefault="00B6746B" w:rsidP="000274F7">
      <w:pPr>
        <w:rPr>
          <w:b/>
          <w:sz w:val="28"/>
          <w:szCs w:val="28"/>
        </w:rPr>
      </w:pPr>
    </w:p>
    <w:p w:rsidR="00B6746B" w:rsidRDefault="00B6746B" w:rsidP="000274F7">
      <w:r>
        <w:t xml:space="preserve">                                            </w:t>
      </w:r>
    </w:p>
    <w:p w:rsidR="00B6746B" w:rsidRDefault="00B6746B" w:rsidP="000274F7">
      <w:pPr>
        <w:jc w:val="both"/>
        <w:rPr>
          <w:sz w:val="28"/>
          <w:szCs w:val="28"/>
        </w:rPr>
      </w:pPr>
    </w:p>
    <w:p w:rsidR="00B6746B" w:rsidRDefault="00B6746B"/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4F7"/>
    <w:rsid w:val="000274F7"/>
    <w:rsid w:val="000C484F"/>
    <w:rsid w:val="002509DF"/>
    <w:rsid w:val="002B3323"/>
    <w:rsid w:val="00400B77"/>
    <w:rsid w:val="004E3DBD"/>
    <w:rsid w:val="00671E0F"/>
    <w:rsid w:val="00977B2B"/>
    <w:rsid w:val="00AF4B5A"/>
    <w:rsid w:val="00B6746B"/>
    <w:rsid w:val="00CE196F"/>
    <w:rsid w:val="00CE5142"/>
    <w:rsid w:val="00EF18A6"/>
    <w:rsid w:val="00FD69D5"/>
    <w:rsid w:val="00FF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74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279</Words>
  <Characters>1595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2015-04-23T07:30:00Z</dcterms:created>
  <dcterms:modified xsi:type="dcterms:W3CDTF">2015-04-28T08:06:00Z</dcterms:modified>
</cp:coreProperties>
</file>